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惠普、佳能、三星打印机在中国的销售渠道分析报告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惠普、佳能、三星打印机在中国的销售渠道分析报告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惠普、佳能、三星打印机在中国的销售渠道分析报告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惠普、佳能、三星打印机在中国的销售渠道分析报告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37766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