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2008－2009年中国四轮摩托车行业报告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2008－2009年中国四轮摩托车行业报告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2008－2009年中国四轮摩托车行业报告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https://www.icandata.com/view/37804.html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2008－2009年中国四轮摩托车行业报告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37804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