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中国卡车行业销售人员管理市场分析及发展趋势研究报告（2008）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中国卡车行业销售人员管理市场分析及发展趋势研究报告（2008）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中国卡车行业销售人员管理市场分析及发展趋势研究报告（2008）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https://www.icandata.com/view/37865.html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https://www.icandata.com/view/37865.html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中国卡车行业销售人员管理市场分析及发展趋势研究报告（2008）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37865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