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2000-2007年中国汽车整车市场评估及2010年发展预测报告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2000-2007年中国汽车整车市场评估及2010年发展预测报告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2000-2007年中国汽车整车市场评估及2010年发展预测报告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2000-2007年中国汽车整车市场评估及2010年发展预测报告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