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2007-2010年中国汽车模具行业市场预测与发展前景分析报告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2007-2010年中国汽车模具行业市场预测与发展前景分析报告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2007-2010年中国汽车模具行业市场预测与发展前景分析报告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https://www.icandata.com/view/37894.html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https://www.icandata.com/view/37894.html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2007-2010年中国汽车模具行业市场预测与发展前景分析报告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37894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