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2008年中国摩托车零部件及配件产业市场分析及发展趋势研究报告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2008年中国摩托车零部件及配件产业市场分析及发展趋势研究报告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2008年中国摩托车零部件及配件产业市场分析及发展趋势研究报告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2008年中国摩托车零部件及配件产业市场分析及发展趋势研究报告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