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2008-2010年中国汽车仪表市场预测与投资前景分析预测报告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2008-2010年中国汽车仪表市场预测与投资前景分析预测报告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2008-2010年中国汽车仪表市场预测与投资前景分析预测报告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2008-2010年中国汽车仪表市场预测与投资前景分析预测报告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