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湖南省汽车拥有量分析报告（2008）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湖南省汽车拥有量分析报告（2008）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湖南省汽车拥有量分析报告（2008）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https://www.icandata.com/view/37999.html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https://www.icandata.com/view/37999.html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湖南省汽车拥有量分析报告（2008）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37999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