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中国玉米收获机械发展现状及技术开发市场分析及发展趋势研究报告（2007）</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中国玉米收获机械发展现状及技术开发市场分析及发展趋势研究报告（2007）</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中国玉米收获机械发展现状及技术开发市场分析及发展趋势研究报告（2007）</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https://www.icandata.com/view/38020.html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https://www.icandata.com/view/38020.html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中国玉米收获机械发展现状及技术开发市场分析及发展趋势研究报告（2007）</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38020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