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2008-2009年新能源汽车行业发展分析报告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2008-2009年新能源汽车行业发展分析报告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2008-2009年新能源汽车行业发展分析报告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2008-2009年新能源汽车行业发展分析报告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