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2008年中国汽车电子市场研究预测报告简介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2008年中国汽车电子市场研究预测报告简介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2008年中国汽车电子市场研究预测报告简介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2008年中国汽车电子市场研究预测报告简介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