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2008广州丰田用户与品牌测量报告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2008广州丰田用户与品牌测量报告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2008广州丰田用户与品牌测量报告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2008广州丰田用户与品牌测量报告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38124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