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2008上海通用雪佛兰用户与品牌测量报告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2008上海通用雪佛兰用户与品牌测量报告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2008上海通用雪佛兰用户与品牌测量报告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2008上海通用雪佛兰用户与品牌测量报告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