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2008-2010年中国重型卡车市场调查与发展前景预测报告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2008-2010年中国重型卡车市场调查与发展前景预测报告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2008-2010年中国重型卡车市场调查与发展前景预测报告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2008-2010年中国重型卡车市场调查与发展前景预测报告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