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2007-2008年中国汽车租赁产业调研及2010年发展前景分析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2007-2008年中国汽车租赁产业调研及2010年发展前景分析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2007-2008年中国汽车租赁产业调研及2010年发展前景分析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2007-2008年中国汽车租赁产业调研及2010年发展前景分析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