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2007－2008年中国汽车零配件产业发展研究年度报告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2007－2008年中国汽车零配件产业发展研究年度报告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2007－2008年中国汽车零配件产业发展研究年度报告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https://www.icandata.com/view/38219.html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https://www.icandata.com/view/38219.html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2007－2008年中国汽车零配件产业发展研究年度报告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38219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