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2009-2012年中国氯化钠产业市场分析与投资预测报告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2009-2012年中国氯化钠产业市场分析与投资预测报告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2009-2012年中国氯化钠产业市场分析与投资预测报告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2009-2012年中国氯化钠产业市场分析与投资预测报告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