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中国左氧氟沙星原料药产销调查报告（2008版）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中国左氧氟沙星原料药产销调查报告（2008版）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中国左氧氟沙星原料药产销调查报告（2008版）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中国左氧氟沙星原料药产销调查报告（2008版）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