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2008年抗代谢类肿瘤药市场分析及发展趋势研究报告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2008年抗代谢类肿瘤药市场分析及发展趋势研究报告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2008年抗代谢类肿瘤药市场分析及发展趋势研究报告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https://www.icandata.com/view/38655.html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https://www.icandata.com/view/38655.html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2008年抗代谢类肿瘤药市场分析及发展趋势研究报告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38655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