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2008中国喹诺酮类抗生素市场观察报告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2008中国喹诺酮类抗生素市场观察报告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2008中国喹诺酮类抗生素市场观察报告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2008中国喹诺酮类抗生素市场观察报告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