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中国抗生素类药物市场结构报告（2008版）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中国抗生素类药物市场结构报告（2008版）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中国抗生素类药物市场结构报告（2008版）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中国抗生素类药物市场结构报告（2008版）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