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中国重点城市西药-生化药（生物化学药品）2007年出口分析报告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中国重点城市西药-生化药（生物化学药品）2007年出口分析报告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中国重点城市西药-生化药（生物化学药品）2007年出口分析报告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https://www.icandata.com/view/38985.html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https://www.icandata.com/view/38985.html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中国重点城市西药-生化药（生物化学药品）2007年出口分析报告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38985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