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2005-2006年汽车业投资分析报告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2005-2006年汽车业投资分析报告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2005-2006年汽车业投资分析报告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https://www.icandata.com/view/39005.html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https://www.icandata.com/view/39005.html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2005-2006年汽车业投资分析报告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39005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