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2008年中国聚明胶肽市场调查市场分析及发展趋势研究报告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2008年中国聚明胶肽市场调查市场分析及发展趋势研究报告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2008年中国聚明胶肽市场调查市场分析及发展趋势研究报告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https://www.icandata.com/view/39028.html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https://www.icandata.com/view/39028.html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2008年中国聚明胶肽市场调查市场分析及发展趋势研究报告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39028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