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2007年打桩机及拔桩机进出口贸易分析报告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2007年打桩机及拔桩机进出口贸易分析报告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2007年打桩机及拔桩机进出口贸易分析报告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2007年打桩机及拔桩机进出口贸易分析报告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