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中国猪苓多糖提取工艺市场分析及发展趋势研究报告（2007）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中国猪苓多糖提取工艺市场分析及发展趋势研究报告（2007）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中国猪苓多糖提取工艺市场分析及发展趋势研究报告（2007）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中国猪苓多糖提取工艺市场分析及发展趋势研究报告（2007）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