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2007年呼吸系统用药市场研究预测报告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2007年呼吸系统用药市场研究预测报告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2007年呼吸系统用药市场研究预测报告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https://www.icandata.com/view/39144.html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https://www.icandata.com/view/39144.html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2007年呼吸系统用药市场研究预测报告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39144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