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器官移植用免疫抑制剂市场市场分析及发展趋势研究报告（2006版）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器官移植用免疫抑制剂市场市场分析及发展趋势研究报告（2006版）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器官移植用免疫抑制剂市场市场分析及发展趋势研究报告（2006版）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器官移植用免疫抑制剂市场市场分析及发展趋势研究报告（2006版）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