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静脉麻醉药依托咪酯市场结构报告（2006版）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静脉麻醉药依托咪酯市场结构报告（2006版）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静脉麻醉药依托咪酯市场结构报告（2006版）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静脉麻醉药依托咪酯市场结构报告（2006版）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