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银杏达莫和舒血宁注射液市场分析及发展趋势研究报告(2006版)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银杏达莫和舒血宁注射液市场分析及发展趋势研究报告(2006版)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银杏达莫和舒血宁注射液市场分析及发展趋势研究报告(2006版)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银杏达莫和舒血宁注射液市场分析及发展趋势研究报告(2006版)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