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2001-2007年中国矿物筛分、洗选、破碎磨粉设备制造业进出口贸易分析报告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2001-2007年中国矿物筛分、洗选、破碎磨粉设备制造业进出口贸易分析报告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2001-2007年中国矿物筛分、洗选、破碎磨粉设备制造业进出口贸易分析报告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2001-2007年中国矿物筛分、洗选、破碎磨粉设备制造业进出口贸易分析报告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