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2006年抗老年痴呆药物市场市场分析及发展趋势研究报告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2006年抗老年痴呆药物市场市场分析及发展趋势研究报告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2006年抗老年痴呆药物市场市场分析及发展趋势研究报告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2006年抗老年痴呆药物市场市场分析及发展趋势研究报告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