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2006年类风湿性关节炎药物市场市场分析及发展趋势研究报告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2006年类风湿性关节炎药物市场市场分析及发展趋势研究报告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2006年类风湿性关节炎药物市场市场分析及发展趋势研究报告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https://www.icandata.com/view/39245.html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https://www.icandata.com/view/39245.html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2006年类风湿性关节炎药物市场市场分析及发展趋势研究报告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39245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