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2006年皮肤病药物市场市场分析及发展趋势研究报告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2006年皮肤病药物市场市场分析及发展趋势研究报告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2006年皮肤病药物市场市场分析及发展趋势研究报告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https://www.icandata.com/view/39255.html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https://www.icandata.com/view/39255.html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2006年皮肤病药物市场市场分析及发展趋势研究报告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39255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