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中国阿卡波糖产品市场调研报告（2006版）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中国阿卡波糖产品市场调研报告（2006版）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中国阿卡波糖产品市场调研报告（2006版）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中国阿卡波糖产品市场调研报告（2006版）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