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中国中成药行业销售人员管理市场分析及发展趋势研究报告（2008）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中国中成药行业销售人员管理市场分析及发展趋势研究报告（2008）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中国中成药行业销售人员管理市场分析及发展趋势研究报告（2008）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2008年8月，2个工作日月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https://www.icandata.com/view/39385.html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https://www.icandata.com/view/39385.html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中国中成药行业销售人员管理市场分析及发展趋势研究报告（2008）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39385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