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2004年化学原料药进出口状况分析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2004年化学原料药进出口状况分析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2004年化学原料药进出口状况分析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https://www.icandata.com/view/39415.html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2004年化学原料药进出口状况分析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39415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