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中国重点城市中药-中成药2007年出口分析报告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中国重点城市中药-中成药2007年出口分析报告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中国重点城市中药-中成药2007年出口分析报告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中国重点城市中药-中成药2007年出口分析报告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