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2005年柠檬酸出口月度定量分析报告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2005年柠檬酸出口月度定量分析报告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2005年柠檬酸出口月度定量分析报告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2005年柠檬酸出口月度定量分析报告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