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2005年他汀类原料药月度出口定量监测报告（7月版）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2005年他汀类原料药月度出口定量监测报告（7月版）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2005年他汀类原料药月度出口定量监测报告（7月版）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2005年他汀类原料药月度出口定量监测报告（7月版）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