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2005年硫辛酸原料药出口监测报告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2005年硫辛酸原料药出口监测报告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2005年硫辛酸原料药出口监测报告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2005年硫辛酸原料药出口监测报告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