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2005年维生素C原料药出口定量监测报告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2005年维生素C原料药出口定量监测报告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2005年维生素C原料药出口定量监测报告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https://www.icandata.com/view/39489.html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https://www.icandata.com/view/39489.html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2005年维生素C原料药出口定量监测报告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39489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