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2005年安乃近原料药出口月度监测报告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2005年安乃近原料药出口月度监测报告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2005年安乃近原料药出口月度监测报告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2005年安乃近原料药出口月度监测报告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