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止血药及血凝酶产品及市场调查报告(2005版)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止血药及血凝酶产品及市场调查报告(2005版)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止血药及血凝酶产品及市场调查报告(2005版)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止血药及血凝酶产品及市场调查报告(2005版)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