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2005年我国维生素B12及其衍生物出口定量监测报告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2005年我国维生素B12及其衍生物出口定量监测报告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2005年我国维生素B12及其衍生物出口定量监测报告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2005年我国维生素B12及其衍生物出口定量监测报告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