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2005阿司匹林（邻乙酰水扬酸）出口定量监测报告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2005阿司匹林（邻乙酰水扬酸）出口定量监测报告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2005阿司匹林（邻乙酰水扬酸）出口定量监测报告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2005阿司匹林（邻乙酰水扬酸）出口定量监测报告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