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2005年羟氨苄青霉原料药月度进出口定量监测报告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2005年羟氨苄青霉原料药月度进出口定量监测报告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2005年羟氨苄青霉原料药月度进出口定量监测报告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2005年羟氨苄青霉原料药月度进出口定量监测报告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