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印度阿莫西林原料药进出口及其与中国竞争分析（2002-2005）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印度阿莫西林原料药进出口及其与中国竞争分析（2002-2005）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印度阿莫西林原料药进出口及其与中国竞争分析（2002-2005）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印度阿莫西林原料药进出口及其与中国竞争分析（2002-2005）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