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2005年黄原胶（多糖）出口定量监测报告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2005年黄原胶（多糖）出口定量监测报告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2005年黄原胶（多糖）出口定量监测报告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https://www.icandata.com/view/39518.html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https://www.icandata.com/view/39518.html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2005年黄原胶（多糖）出口定量监测报告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39518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