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2005年克林霉素及其衍生物出口定量监测报告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2005年克林霉素及其衍生物出口定量监测报告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2005年克林霉素及其衍生物出口定量监测报告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2005年克林霉素及其衍生物出口定量监测报告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